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43001-251/2021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B729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A-183/21 G</w:t>
            </w:r>
            <w:r w:rsidR="00424A5A" w:rsidRPr="00102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02866" w:rsidRDefault="008B7298" w:rsidP="008B72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102866" w:rsidRPr="0010286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102866" w:rsidRPr="0010286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2431-21-000892/0</w:t>
            </w:r>
          </w:p>
        </w:tc>
      </w:tr>
    </w:tbl>
    <w:p w:rsidR="00424A5A" w:rsidRPr="00102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556816" w:rsidRPr="00102866" w:rsidRDefault="00556816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02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02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02866">
        <w:tc>
          <w:tcPr>
            <w:tcW w:w="9288" w:type="dxa"/>
          </w:tcPr>
          <w:p w:rsidR="00E813F4" w:rsidRPr="00102866" w:rsidRDefault="00102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02866">
              <w:rPr>
                <w:rFonts w:ascii="Tahoma" w:hAnsi="Tahoma" w:cs="Tahoma"/>
                <w:b/>
                <w:szCs w:val="20"/>
              </w:rPr>
              <w:t>Sanacija vozišča G2-111/373 Ruda-Valeta, od km 1,195 do km 2,297 in G2-111/773 Ruda - Valeta od km 0,440 do km 2,324</w:t>
            </w:r>
          </w:p>
        </w:tc>
      </w:tr>
    </w:tbl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02866" w:rsidRPr="00AE1104" w:rsidRDefault="00102866" w:rsidP="00102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E1104">
        <w:rPr>
          <w:rFonts w:ascii="Tahoma" w:hAnsi="Tahoma" w:cs="Tahoma"/>
          <w:b/>
          <w:color w:val="333333"/>
          <w:sz w:val="20"/>
          <w:szCs w:val="20"/>
          <w:lang w:eastAsia="sl-SI"/>
        </w:rPr>
        <w:t>JN006372/2021-B01 - A-183/21; datum objave: 17.09.2021</w:t>
      </w:r>
    </w:p>
    <w:p w:rsidR="00E813F4" w:rsidRPr="004C13C3" w:rsidRDefault="008B729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</w:t>
      </w:r>
      <w:r w:rsidR="00102866"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102866"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2402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B2402F" w:rsidRDefault="00E813F4" w:rsidP="00B240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2402F">
        <w:rPr>
          <w:rFonts w:ascii="Tahoma" w:hAnsi="Tahoma" w:cs="Tahoma"/>
          <w:b/>
          <w:szCs w:val="20"/>
        </w:rPr>
        <w:t>Vprašanje:</w:t>
      </w:r>
    </w:p>
    <w:p w:rsidR="008B7298" w:rsidRPr="008B7298" w:rsidRDefault="008B7298" w:rsidP="00B2402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C13C3" w:rsidRPr="008B7298" w:rsidRDefault="008B7298" w:rsidP="00B2402F">
      <w:pPr>
        <w:pStyle w:val="BodyText2"/>
        <w:jc w:val="left"/>
        <w:rPr>
          <w:rFonts w:ascii="Tahoma" w:hAnsi="Tahoma" w:cs="Tahoma"/>
          <w:b/>
          <w:szCs w:val="20"/>
        </w:rPr>
      </w:pPr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8B7298">
        <w:rPr>
          <w:rFonts w:ascii="Tahoma" w:hAnsi="Tahoma" w:cs="Tahoma"/>
          <w:color w:val="333333"/>
          <w:szCs w:val="20"/>
        </w:rPr>
        <w:br/>
      </w:r>
      <w:r w:rsidRPr="008B7298">
        <w:rPr>
          <w:rFonts w:ascii="Tahoma" w:hAnsi="Tahoma" w:cs="Tahoma"/>
          <w:color w:val="333333"/>
          <w:szCs w:val="20"/>
        </w:rPr>
        <w:br/>
      </w:r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 xml:space="preserve">Vezano na zahtevo iz popisa del: Pričakuje se, da je Izvajalec pred pošiljanjem svoje Ponudbe obiskal in natančno pregledal gradbišče in okolico, da se je predhodno seznanil z vsemi </w:t>
      </w:r>
      <w:proofErr w:type="spellStart"/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>geotehničnimi</w:t>
      </w:r>
      <w:proofErr w:type="spellEnd"/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>, hidrološkimi, meteorološkimi raziskavami in drugimi podatki, da se je seznanil z obstoječimi cestami in ostalimi prometnimi potmi, da je spoznal vse bistvene elemente, ki lahko vplivajo na organizacijo gradbišča, da je preizkusil in kontroliral vse obstoječe vire za oskrbo z materialom ter vse ostale okoliščine, ki lahko vplivajo na izvedbo del, da se je seznanil z vsemi predpisi in zakoni glede plačila taks, davkov in ostalih dajatev v R Sloveniji, da je v celoti proučil dokumentacijo o oddaji del, da je prišel do vseh potrebnih podatkov, ki vplivajo na izvedbo del ter da je na podlagi vsega tega tudi oddal svojo ponudbo.</w:t>
      </w:r>
      <w:r w:rsidRPr="008B7298">
        <w:rPr>
          <w:rFonts w:ascii="Tahoma" w:hAnsi="Tahoma" w:cs="Tahoma"/>
          <w:color w:val="333333"/>
          <w:szCs w:val="20"/>
        </w:rPr>
        <w:br/>
      </w:r>
      <w:r w:rsidRPr="008B7298">
        <w:rPr>
          <w:rFonts w:ascii="Tahoma" w:hAnsi="Tahoma" w:cs="Tahoma"/>
          <w:color w:val="333333"/>
          <w:szCs w:val="20"/>
        </w:rPr>
        <w:br/>
      </w:r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>prosimo, če objavite vse raziskave, projektno dokumentacijo vezano na to JN.</w:t>
      </w:r>
      <w:r w:rsidRPr="008B7298">
        <w:rPr>
          <w:rFonts w:ascii="Tahoma" w:hAnsi="Tahoma" w:cs="Tahoma"/>
          <w:color w:val="333333"/>
          <w:szCs w:val="20"/>
        </w:rPr>
        <w:br/>
      </w:r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>Zanima nas še kdo izvede PID-e?</w:t>
      </w:r>
      <w:r w:rsidRPr="008B7298">
        <w:rPr>
          <w:rFonts w:ascii="Tahoma" w:hAnsi="Tahoma" w:cs="Tahoma"/>
          <w:color w:val="333333"/>
          <w:szCs w:val="20"/>
        </w:rPr>
        <w:br/>
      </w:r>
      <w:r w:rsidRPr="008B7298">
        <w:rPr>
          <w:rFonts w:ascii="Tahoma" w:hAnsi="Tahoma" w:cs="Tahoma"/>
          <w:color w:val="333333"/>
          <w:szCs w:val="20"/>
        </w:rPr>
        <w:br/>
      </w:r>
      <w:proofErr w:type="spellStart"/>
      <w:r w:rsidRPr="008B729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B2402F" w:rsidRDefault="00B2402F" w:rsidP="00B2402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B7298" w:rsidRPr="008B7298" w:rsidRDefault="008B7298" w:rsidP="00B2402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2402F">
      <w:pPr>
        <w:pStyle w:val="BodyText2"/>
        <w:jc w:val="left"/>
        <w:rPr>
          <w:rFonts w:ascii="Tahoma" w:hAnsi="Tahoma" w:cs="Tahoma"/>
          <w:b/>
          <w:szCs w:val="20"/>
        </w:rPr>
      </w:pPr>
      <w:r w:rsidRPr="008B7298">
        <w:rPr>
          <w:rFonts w:ascii="Tahoma" w:hAnsi="Tahoma" w:cs="Tahoma"/>
          <w:b/>
          <w:szCs w:val="20"/>
        </w:rPr>
        <w:t>Odgovor:</w:t>
      </w:r>
    </w:p>
    <w:p w:rsidR="006754CE" w:rsidRPr="008B7298" w:rsidRDefault="006754CE" w:rsidP="00B2402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C68C3" w:rsidRPr="00ED0ABD" w:rsidRDefault="006754CE" w:rsidP="00B2402F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ED0ABD">
        <w:rPr>
          <w:rFonts w:ascii="Tahoma" w:hAnsi="Tahoma" w:cs="Tahoma"/>
          <w:szCs w:val="20"/>
        </w:rPr>
        <w:t>Vsa dokumentacija vezana na predmetno naročilo je objavljena na portalu.</w:t>
      </w:r>
    </w:p>
    <w:p w:rsidR="006754CE" w:rsidRPr="00ED0ABD" w:rsidRDefault="006754CE" w:rsidP="00B2402F">
      <w:pPr>
        <w:pStyle w:val="BodyText2"/>
        <w:jc w:val="left"/>
        <w:rPr>
          <w:rFonts w:ascii="Tahoma" w:hAnsi="Tahoma" w:cs="Tahoma"/>
          <w:szCs w:val="20"/>
        </w:rPr>
      </w:pPr>
    </w:p>
    <w:p w:rsidR="009D155C" w:rsidRPr="00ED0ABD" w:rsidRDefault="009D155C" w:rsidP="006754CE">
      <w:pPr>
        <w:pStyle w:val="BodyText2"/>
        <w:rPr>
          <w:rFonts w:ascii="Tahoma" w:hAnsi="Tahoma" w:cs="Tahoma"/>
          <w:szCs w:val="20"/>
        </w:rPr>
      </w:pPr>
      <w:r w:rsidRPr="00ED0ABD">
        <w:rPr>
          <w:rFonts w:ascii="Tahoma" w:hAnsi="Tahoma" w:cs="Tahoma"/>
          <w:szCs w:val="20"/>
        </w:rPr>
        <w:t>Skladno z osnutkom pogodbe, ki je objavljena na portalu, izdelava PID ni predvidena.</w:t>
      </w:r>
    </w:p>
    <w:bookmarkEnd w:id="0"/>
    <w:p w:rsidR="009D155C" w:rsidRDefault="009D155C" w:rsidP="006754CE">
      <w:pPr>
        <w:pStyle w:val="BodyText2"/>
        <w:rPr>
          <w:rFonts w:ascii="Tahoma" w:hAnsi="Tahoma" w:cs="Tahoma"/>
          <w:b/>
          <w:szCs w:val="20"/>
        </w:rPr>
      </w:pPr>
    </w:p>
    <w:p w:rsidR="006754CE" w:rsidRPr="008B7298" w:rsidRDefault="006754CE" w:rsidP="006754CE">
      <w:pPr>
        <w:pStyle w:val="BodyText2"/>
        <w:rPr>
          <w:rFonts w:ascii="Tahoma" w:hAnsi="Tahoma" w:cs="Tahoma"/>
          <w:b/>
          <w:szCs w:val="20"/>
        </w:rPr>
      </w:pPr>
    </w:p>
    <w:p w:rsidR="00E813F4" w:rsidRPr="008B7298" w:rsidRDefault="00E813F4" w:rsidP="00B2402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8B729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E11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E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A1" w:rsidRDefault="00796CA1">
      <w:r>
        <w:separator/>
      </w:r>
    </w:p>
  </w:endnote>
  <w:endnote w:type="continuationSeparator" w:id="0">
    <w:p w:rsidR="00796CA1" w:rsidRDefault="007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0A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028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A1" w:rsidRDefault="00796CA1">
      <w:r>
        <w:separator/>
      </w:r>
    </w:p>
  </w:footnote>
  <w:footnote w:type="continuationSeparator" w:id="0">
    <w:p w:rsidR="00796CA1" w:rsidRDefault="0079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028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6"/>
    <w:rsid w:val="000646A9"/>
    <w:rsid w:val="00102866"/>
    <w:rsid w:val="001836BB"/>
    <w:rsid w:val="00190794"/>
    <w:rsid w:val="00194C9D"/>
    <w:rsid w:val="00216549"/>
    <w:rsid w:val="002507C2"/>
    <w:rsid w:val="00290551"/>
    <w:rsid w:val="00310F18"/>
    <w:rsid w:val="003133A6"/>
    <w:rsid w:val="003560E2"/>
    <w:rsid w:val="003579C0"/>
    <w:rsid w:val="00390EF1"/>
    <w:rsid w:val="00424A5A"/>
    <w:rsid w:val="0044323F"/>
    <w:rsid w:val="004B34B5"/>
    <w:rsid w:val="004C13C3"/>
    <w:rsid w:val="00556816"/>
    <w:rsid w:val="005B69CC"/>
    <w:rsid w:val="00634B0D"/>
    <w:rsid w:val="00637BE6"/>
    <w:rsid w:val="006754CE"/>
    <w:rsid w:val="00684193"/>
    <w:rsid w:val="00796CA1"/>
    <w:rsid w:val="007A20D6"/>
    <w:rsid w:val="007C37F3"/>
    <w:rsid w:val="008A35F5"/>
    <w:rsid w:val="008B7298"/>
    <w:rsid w:val="008C44E7"/>
    <w:rsid w:val="008C68C3"/>
    <w:rsid w:val="009B1FD9"/>
    <w:rsid w:val="009D155C"/>
    <w:rsid w:val="00A05C73"/>
    <w:rsid w:val="00A17575"/>
    <w:rsid w:val="00A64988"/>
    <w:rsid w:val="00AC46AF"/>
    <w:rsid w:val="00AD3747"/>
    <w:rsid w:val="00AE1104"/>
    <w:rsid w:val="00B2402F"/>
    <w:rsid w:val="00C07EA4"/>
    <w:rsid w:val="00D07B32"/>
    <w:rsid w:val="00D2739E"/>
    <w:rsid w:val="00DA0ED9"/>
    <w:rsid w:val="00DB7CDA"/>
    <w:rsid w:val="00E51016"/>
    <w:rsid w:val="00E66D5B"/>
    <w:rsid w:val="00E76C05"/>
    <w:rsid w:val="00E813F4"/>
    <w:rsid w:val="00EA1375"/>
    <w:rsid w:val="00ED0A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DD0765-2E79-4A53-9E7D-7F56A27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02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2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224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2021-10-05T06:50:00Z</cp:lastPrinted>
  <dcterms:created xsi:type="dcterms:W3CDTF">2021-10-04T13:13:00Z</dcterms:created>
  <dcterms:modified xsi:type="dcterms:W3CDTF">2021-10-05T06:50:00Z</dcterms:modified>
</cp:coreProperties>
</file>